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6A5DCB" w:rsidRDefault="0003733D" w:rsidP="00DA136C">
      <w:pPr>
        <w:tabs>
          <w:tab w:val="left" w:pos="8415"/>
        </w:tabs>
        <w:jc w:val="center"/>
        <w:rPr>
          <w:b/>
          <w:sz w:val="22"/>
          <w:szCs w:val="22"/>
          <w:lang w:val="ru-RU"/>
        </w:rPr>
      </w:pPr>
      <w:r w:rsidRPr="0003733D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pt;margin-top:28.35pt;width:37.6pt;height:48.2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742968887" r:id="rId8"/>
        </w:pict>
      </w:r>
      <w:r w:rsidR="0069206A" w:rsidRPr="006A5DCB">
        <w:rPr>
          <w:b/>
          <w:sz w:val="22"/>
          <w:szCs w:val="22"/>
          <w:lang w:val="ru-RU"/>
        </w:rPr>
        <w:t>Российская Федерация</w:t>
      </w:r>
    </w:p>
    <w:p w:rsidR="0069206A" w:rsidRPr="006A5DCB" w:rsidRDefault="0069206A" w:rsidP="00DA136C">
      <w:pPr>
        <w:jc w:val="center"/>
        <w:rPr>
          <w:b/>
          <w:sz w:val="22"/>
          <w:szCs w:val="22"/>
          <w:lang w:val="ru-RU"/>
        </w:rPr>
      </w:pPr>
      <w:r w:rsidRPr="006A5DCB">
        <w:rPr>
          <w:b/>
          <w:sz w:val="22"/>
          <w:szCs w:val="22"/>
          <w:lang w:val="ru-RU"/>
        </w:rPr>
        <w:t>Новгородская область Валдайский район</w:t>
      </w:r>
    </w:p>
    <w:p w:rsidR="0069206A" w:rsidRPr="006A5DCB" w:rsidRDefault="007F1909" w:rsidP="007F1909">
      <w:pPr>
        <w:tabs>
          <w:tab w:val="center" w:pos="4497"/>
          <w:tab w:val="left" w:pos="6735"/>
          <w:tab w:val="left" w:pos="7170"/>
        </w:tabs>
        <w:jc w:val="center"/>
        <w:rPr>
          <w:b/>
          <w:lang w:val="ru-RU"/>
        </w:rPr>
      </w:pPr>
      <w:r w:rsidRPr="006A5DCB">
        <w:rPr>
          <w:b/>
          <w:lang w:val="ru-RU"/>
        </w:rPr>
        <w:t xml:space="preserve">АДМИНСТРАЦИЯ </w:t>
      </w:r>
      <w:r w:rsidR="00832BA6" w:rsidRPr="006A5DCB">
        <w:rPr>
          <w:b/>
          <w:lang w:val="ru-RU"/>
        </w:rPr>
        <w:t xml:space="preserve">ИВАНТЕЕВСКОГО СЕЛЬСКОГО </w:t>
      </w:r>
      <w:r w:rsidR="0069206A" w:rsidRPr="006A5DCB">
        <w:rPr>
          <w:b/>
          <w:lang w:val="ru-RU"/>
        </w:rPr>
        <w:t>ПОСЕЛЕНИЯ</w:t>
      </w:r>
    </w:p>
    <w:p w:rsidR="0069206A" w:rsidRPr="006A5DCB" w:rsidRDefault="0069206A" w:rsidP="005422A1">
      <w:pPr>
        <w:jc w:val="center"/>
        <w:rPr>
          <w:b/>
          <w:lang w:val="ru-RU"/>
        </w:rPr>
      </w:pPr>
    </w:p>
    <w:p w:rsidR="009B3223" w:rsidRPr="006A5DCB" w:rsidRDefault="00D37961" w:rsidP="007305F1">
      <w:pPr>
        <w:spacing w:line="204" w:lineRule="auto"/>
        <w:jc w:val="center"/>
        <w:rPr>
          <w:noProof/>
          <w:lang w:val="ru-RU"/>
        </w:rPr>
      </w:pPr>
      <w:r w:rsidRPr="006A5DCB">
        <w:rPr>
          <w:noProof/>
          <w:lang w:val="ru-RU"/>
        </w:rPr>
        <w:t>П О С Т А Н О В Л Е Н И Е</w:t>
      </w:r>
    </w:p>
    <w:p w:rsidR="00422751" w:rsidRDefault="00422751" w:rsidP="002F04B4">
      <w:pPr>
        <w:spacing w:line="192" w:lineRule="auto"/>
        <w:jc w:val="center"/>
        <w:rPr>
          <w:lang w:val="ru-RU"/>
        </w:rPr>
      </w:pPr>
    </w:p>
    <w:p w:rsidR="0069206A" w:rsidRPr="006A5DCB" w:rsidRDefault="00A438A4" w:rsidP="002F04B4">
      <w:pPr>
        <w:spacing w:line="192" w:lineRule="auto"/>
        <w:jc w:val="center"/>
        <w:rPr>
          <w:b/>
          <w:lang w:val="ru-RU"/>
        </w:rPr>
      </w:pPr>
      <w:r>
        <w:rPr>
          <w:lang w:val="ru-RU"/>
        </w:rPr>
        <w:t>14.04</w:t>
      </w:r>
      <w:r w:rsidR="00495064">
        <w:rPr>
          <w:lang w:val="ru-RU"/>
        </w:rPr>
        <w:t>.2023</w:t>
      </w:r>
      <w:r>
        <w:rPr>
          <w:lang w:val="ru-RU"/>
        </w:rPr>
        <w:t xml:space="preserve">                                                                                                                                </w:t>
      </w:r>
      <w:r w:rsidR="00422751">
        <w:rPr>
          <w:lang w:val="ru-RU"/>
        </w:rPr>
        <w:t xml:space="preserve"> </w:t>
      </w:r>
      <w:r w:rsidR="00E623A6" w:rsidRPr="006A5DCB">
        <w:rPr>
          <w:lang w:val="ru-RU"/>
        </w:rPr>
        <w:t>№</w:t>
      </w:r>
      <w:r>
        <w:rPr>
          <w:lang w:val="ru-RU"/>
        </w:rPr>
        <w:t xml:space="preserve"> 15</w:t>
      </w:r>
      <w:r w:rsidR="001E3621" w:rsidRPr="006A5DCB">
        <w:rPr>
          <w:lang w:val="ru-RU"/>
        </w:rPr>
        <w:t>__</w:t>
      </w:r>
    </w:p>
    <w:p w:rsidR="00805979" w:rsidRPr="006A5DCB" w:rsidRDefault="0069206A" w:rsidP="002F04B4">
      <w:pPr>
        <w:jc w:val="center"/>
        <w:rPr>
          <w:lang w:val="ru-RU"/>
        </w:rPr>
      </w:pPr>
      <w:r w:rsidRPr="006A5DCB">
        <w:rPr>
          <w:lang w:val="ru-RU"/>
        </w:rPr>
        <w:t>д. Ивантеево</w:t>
      </w:r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A438A4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1E3621" w:rsidRDefault="001E3621" w:rsidP="00A438A4">
            <w:pPr>
              <w:spacing w:line="276" w:lineRule="auto"/>
              <w:jc w:val="center"/>
              <w:rPr>
                <w:b/>
                <w:lang w:val="ru-RU"/>
              </w:rPr>
            </w:pPr>
            <w:r w:rsidRPr="001E3621">
              <w:rPr>
                <w:b/>
                <w:lang w:val="ru-RU"/>
              </w:rPr>
              <w:t>О предоставлении разрешения</w:t>
            </w:r>
            <w:r w:rsidR="009C0E24">
              <w:rPr>
                <w:b/>
                <w:lang w:val="ru-RU"/>
              </w:rPr>
              <w:t xml:space="preserve"> </w:t>
            </w:r>
            <w:r w:rsidRPr="001E3621">
              <w:rPr>
                <w:b/>
                <w:lang w:val="ru-RU"/>
              </w:rPr>
              <w:t xml:space="preserve">на отклонение </w:t>
            </w:r>
            <w:r w:rsidR="009C0E24">
              <w:rPr>
                <w:b/>
                <w:lang w:val="ru-RU"/>
              </w:rPr>
              <w:br/>
            </w:r>
            <w:r w:rsidRPr="001E3621">
              <w:rPr>
                <w:b/>
                <w:lang w:val="ru-RU"/>
              </w:rPr>
              <w:t>от предельных параметров разрешённого строительства</w:t>
            </w:r>
          </w:p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p w:rsidR="00534768" w:rsidRPr="00024044" w:rsidRDefault="00534768" w:rsidP="005422A1">
      <w:pPr>
        <w:pStyle w:val="a5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1E3621" w:rsidRDefault="001E3621" w:rsidP="00A438A4">
      <w:pPr>
        <w:spacing w:line="360" w:lineRule="auto"/>
        <w:ind w:firstLine="708"/>
        <w:jc w:val="both"/>
        <w:rPr>
          <w:lang w:val="ru-RU"/>
        </w:rPr>
      </w:pPr>
      <w:bookmarkStart w:id="0" w:name="dfas24aly3"/>
      <w:bookmarkStart w:id="1" w:name="bssPhr11"/>
      <w:bookmarkStart w:id="2" w:name="vg10"/>
      <w:bookmarkEnd w:id="0"/>
      <w:bookmarkEnd w:id="1"/>
      <w:bookmarkEnd w:id="2"/>
      <w:r w:rsidRPr="001E3621">
        <w:rPr>
          <w:lang w:val="ru-RU"/>
        </w:rPr>
        <w:t>В соответствии со ст.</w:t>
      </w:r>
      <w:r w:rsidR="006A5DCB">
        <w:rPr>
          <w:lang w:val="ru-RU"/>
        </w:rPr>
        <w:t xml:space="preserve"> </w:t>
      </w:r>
      <w:r w:rsidRPr="001E3621">
        <w:rPr>
          <w:lang w:val="ru-RU"/>
        </w:rPr>
        <w:t xml:space="preserve">40 Градостроительного кодекса Российской Федерации, Правилами землепользования и застройки </w:t>
      </w:r>
      <w:r>
        <w:rPr>
          <w:lang w:val="ru-RU"/>
        </w:rPr>
        <w:t>Ивантеевского сельского поселения</w:t>
      </w:r>
      <w:r w:rsidRPr="001E3621">
        <w:rPr>
          <w:lang w:val="ru-RU"/>
        </w:rPr>
        <w:t>, рассмотрев заключение о рез</w:t>
      </w:r>
      <w:r w:rsidR="00422751">
        <w:rPr>
          <w:lang w:val="ru-RU"/>
        </w:rPr>
        <w:t>ультатах публичных слушаний  от</w:t>
      </w:r>
      <w:r w:rsidR="00A438A4">
        <w:rPr>
          <w:lang w:val="ru-RU"/>
        </w:rPr>
        <w:t xml:space="preserve"> 12.04.2023 </w:t>
      </w:r>
      <w:r w:rsidRPr="001E3621">
        <w:rPr>
          <w:lang w:val="ru-RU"/>
        </w:rPr>
        <w:t>года</w:t>
      </w:r>
      <w:r w:rsidR="00A438A4">
        <w:rPr>
          <w:lang w:val="ru-RU"/>
        </w:rPr>
        <w:t>,</w:t>
      </w:r>
      <w:r w:rsidRPr="001E3621">
        <w:rPr>
          <w:lang w:val="ru-RU"/>
        </w:rPr>
        <w:t xml:space="preserve"> Администрация </w:t>
      </w:r>
      <w:r>
        <w:rPr>
          <w:lang w:val="ru-RU"/>
        </w:rPr>
        <w:t xml:space="preserve">Ивантеевского сельского поселения </w:t>
      </w:r>
    </w:p>
    <w:p w:rsidR="001E3621" w:rsidRDefault="001E3621" w:rsidP="00A438A4">
      <w:pPr>
        <w:spacing w:line="360" w:lineRule="auto"/>
        <w:jc w:val="both"/>
        <w:rPr>
          <w:b/>
          <w:lang w:val="ru-RU"/>
        </w:rPr>
      </w:pPr>
      <w:r w:rsidRPr="001E3621">
        <w:rPr>
          <w:b/>
          <w:lang w:val="ru-RU"/>
        </w:rPr>
        <w:t>ПОСТАНОВЛЯЕТ:</w:t>
      </w:r>
    </w:p>
    <w:p w:rsidR="001E3621" w:rsidRPr="00A9446D" w:rsidRDefault="00A9446D" w:rsidP="00A438A4">
      <w:pPr>
        <w:pStyle w:val="a7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483B3F"/>
        </w:rPr>
      </w:pPr>
      <w:r>
        <w:rPr>
          <w:bCs/>
        </w:rPr>
        <w:t xml:space="preserve">1. </w:t>
      </w:r>
      <w:r w:rsidR="001E3621">
        <w:rPr>
          <w:bCs/>
        </w:rPr>
        <w:t>Предоставить разрешение</w:t>
      </w:r>
      <w:r w:rsidR="001E3621" w:rsidRPr="001E3621">
        <w:rPr>
          <w:bCs/>
        </w:rPr>
        <w:t xml:space="preserve"> на </w:t>
      </w:r>
      <w:r w:rsidR="006D033D" w:rsidRPr="002476C6">
        <w:rPr>
          <w:bCs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6D033D" w:rsidRPr="002476C6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6D033D">
        <w:t>с кадастровым номером 53:03:0732001:139 площадью 1500</w:t>
      </w:r>
      <w:r w:rsidR="006D033D" w:rsidRPr="006212E1">
        <w:t xml:space="preserve"> кв</w:t>
      </w:r>
      <w:proofErr w:type="gramStart"/>
      <w:r w:rsidR="006D033D" w:rsidRPr="006212E1">
        <w:t>.м</w:t>
      </w:r>
      <w:proofErr w:type="gramEnd"/>
      <w:r w:rsidR="006D033D" w:rsidRPr="006212E1">
        <w:t xml:space="preserve">, расположенного по адресу: </w:t>
      </w:r>
      <w:proofErr w:type="gramStart"/>
      <w:r w:rsidR="006D033D" w:rsidRPr="006212E1">
        <w:t xml:space="preserve">Российская Федерация, Новгородская область, Валдайский муниципальный район, Ивантеевское сельское поселение, </w:t>
      </w:r>
      <w:r w:rsidR="006D033D">
        <w:t>д. Ивантеево, ул. Верхняя</w:t>
      </w:r>
      <w:r w:rsidR="006D033D" w:rsidRPr="006212E1">
        <w:t xml:space="preserve"> (зона жил</w:t>
      </w:r>
      <w:r w:rsidR="006D033D">
        <w:t>ой застройки (Ж-1) с 3 м до 1,5</w:t>
      </w:r>
      <w:r w:rsidR="006D033D" w:rsidRPr="006212E1">
        <w:t xml:space="preserve"> м</w:t>
      </w:r>
      <w:r w:rsidR="006D033D">
        <w:t xml:space="preserve"> с</w:t>
      </w:r>
      <w:r w:rsidR="006D033D" w:rsidRPr="006212E1">
        <w:t xml:space="preserve"> </w:t>
      </w:r>
      <w:r w:rsidR="006D033D">
        <w:t>южной стороны земельного участка</w:t>
      </w:r>
      <w:r w:rsidR="003D21CF" w:rsidRPr="00A9446D">
        <w:t>.</w:t>
      </w:r>
      <w:proofErr w:type="gramEnd"/>
    </w:p>
    <w:p w:rsidR="001E3621" w:rsidRPr="00A9446D" w:rsidRDefault="00A9446D" w:rsidP="00A438A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1E3621" w:rsidRPr="00A9446D">
        <w:rPr>
          <w:lang w:val="ru-RU"/>
        </w:rPr>
        <w:t>Опубликовать данное постановление в информационном бюллетене «Ивантеевский Вестник»</w:t>
      </w:r>
      <w:r w:rsidR="006A5DCB" w:rsidRPr="00A9446D">
        <w:rPr>
          <w:lang w:val="ru-RU"/>
        </w:rPr>
        <w:t>, разместить</w:t>
      </w:r>
      <w:r w:rsidR="001E3621" w:rsidRPr="00A9446D">
        <w:rPr>
          <w:lang w:val="ru-RU"/>
        </w:rPr>
        <w:t xml:space="preserve"> на </w:t>
      </w:r>
      <w:r w:rsidR="006A5DCB" w:rsidRPr="00A9446D">
        <w:rPr>
          <w:lang w:val="ru-RU"/>
        </w:rPr>
        <w:t xml:space="preserve">официальном </w:t>
      </w:r>
      <w:r w:rsidR="001E3621" w:rsidRPr="00A9446D">
        <w:rPr>
          <w:lang w:val="ru-RU"/>
        </w:rPr>
        <w:t>сайте Администрации Ивантеевского сельского поселения в сети «Интернет».</w:t>
      </w:r>
    </w:p>
    <w:p w:rsidR="00534768" w:rsidRPr="00024044" w:rsidRDefault="00534768" w:rsidP="00A438A4">
      <w:pPr>
        <w:spacing w:line="360" w:lineRule="auto"/>
        <w:jc w:val="both"/>
        <w:rPr>
          <w:sz w:val="28"/>
          <w:szCs w:val="28"/>
          <w:lang w:val="ru-RU"/>
        </w:rPr>
      </w:pPr>
    </w:p>
    <w:p w:rsidR="00CF6ABB" w:rsidRDefault="00CF6ABB" w:rsidP="005422A1">
      <w:pPr>
        <w:rPr>
          <w:sz w:val="28"/>
          <w:szCs w:val="28"/>
          <w:lang w:val="ru-RU"/>
        </w:rPr>
      </w:pPr>
    </w:p>
    <w:p w:rsidR="006212E1" w:rsidRPr="00024044" w:rsidRDefault="006212E1" w:rsidP="005422A1">
      <w:pPr>
        <w:rPr>
          <w:sz w:val="28"/>
          <w:szCs w:val="28"/>
          <w:lang w:val="ru-RU"/>
        </w:rPr>
      </w:pPr>
    </w:p>
    <w:p w:rsidR="006026D2" w:rsidRPr="001E3621" w:rsidRDefault="0092614C" w:rsidP="00CF6ABB">
      <w:pPr>
        <w:jc w:val="center"/>
        <w:rPr>
          <w:lang w:val="ru-RU"/>
        </w:rPr>
      </w:pPr>
      <w:r w:rsidRPr="001E3621">
        <w:rPr>
          <w:b/>
          <w:lang w:val="ru-RU"/>
        </w:rPr>
        <w:t>Глава Ивантеевского сельского поселения</w:t>
      </w:r>
      <w:r w:rsidR="00B05AC2" w:rsidRPr="001E3621">
        <w:rPr>
          <w:b/>
          <w:lang w:val="ru-RU"/>
        </w:rPr>
        <w:t xml:space="preserve">     </w:t>
      </w:r>
      <w:r w:rsidRPr="001E3621">
        <w:rPr>
          <w:b/>
          <w:lang w:val="ru-RU"/>
        </w:rPr>
        <w:t xml:space="preserve">       </w:t>
      </w:r>
      <w:r w:rsidR="00A438A4">
        <w:rPr>
          <w:b/>
          <w:lang w:val="ru-RU"/>
        </w:rPr>
        <w:t xml:space="preserve"> </w:t>
      </w:r>
      <w:r w:rsidR="007F1909" w:rsidRPr="001E3621">
        <w:rPr>
          <w:b/>
          <w:lang w:val="ru-RU"/>
        </w:rPr>
        <w:t xml:space="preserve">     </w:t>
      </w:r>
      <w:r w:rsidR="001E3621">
        <w:rPr>
          <w:b/>
          <w:lang w:val="ru-RU"/>
        </w:rPr>
        <w:t xml:space="preserve">           </w:t>
      </w:r>
      <w:r w:rsidR="007F1909" w:rsidRPr="001E3621">
        <w:rPr>
          <w:b/>
          <w:lang w:val="ru-RU"/>
        </w:rPr>
        <w:t xml:space="preserve">         </w:t>
      </w:r>
      <w:r w:rsidR="00D56392" w:rsidRPr="001E3621">
        <w:rPr>
          <w:b/>
          <w:lang w:val="ru-RU"/>
        </w:rPr>
        <w:t xml:space="preserve">    </w:t>
      </w:r>
      <w:r w:rsidR="001E3621" w:rsidRPr="001E3621">
        <w:rPr>
          <w:b/>
          <w:lang w:val="ru-RU"/>
        </w:rPr>
        <w:t>К.Ф. Колпаков</w:t>
      </w:r>
    </w:p>
    <w:sectPr w:rsidR="006026D2" w:rsidRPr="001E3621" w:rsidSect="007305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3A" w:rsidRDefault="00526B3A" w:rsidP="00BA1883">
      <w:r>
        <w:separator/>
      </w:r>
    </w:p>
  </w:endnote>
  <w:endnote w:type="continuationSeparator" w:id="1">
    <w:p w:rsidR="00526B3A" w:rsidRDefault="00526B3A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3A" w:rsidRDefault="00526B3A" w:rsidP="00BA1883">
      <w:r>
        <w:separator/>
      </w:r>
    </w:p>
  </w:footnote>
  <w:footnote w:type="continuationSeparator" w:id="1">
    <w:p w:rsidR="00526B3A" w:rsidRDefault="00526B3A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D012D"/>
    <w:multiLevelType w:val="hybridMultilevel"/>
    <w:tmpl w:val="DDC451B6"/>
    <w:lvl w:ilvl="0" w:tplc="0E402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7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5"/>
  </w:num>
  <w:num w:numId="5">
    <w:abstractNumId w:val="10"/>
  </w:num>
  <w:num w:numId="6">
    <w:abstractNumId w:val="13"/>
  </w:num>
  <w:num w:numId="7">
    <w:abstractNumId w:val="23"/>
  </w:num>
  <w:num w:numId="8">
    <w:abstractNumId w:val="0"/>
  </w:num>
  <w:num w:numId="9">
    <w:abstractNumId w:val="30"/>
  </w:num>
  <w:num w:numId="10">
    <w:abstractNumId w:val="1"/>
  </w:num>
  <w:num w:numId="11">
    <w:abstractNumId w:val="9"/>
  </w:num>
  <w:num w:numId="12">
    <w:abstractNumId w:val="28"/>
  </w:num>
  <w:num w:numId="13">
    <w:abstractNumId w:val="16"/>
  </w:num>
  <w:num w:numId="14">
    <w:abstractNumId w:val="24"/>
  </w:num>
  <w:num w:numId="15">
    <w:abstractNumId w:val="11"/>
  </w:num>
  <w:num w:numId="16">
    <w:abstractNumId w:val="22"/>
  </w:num>
  <w:num w:numId="17">
    <w:abstractNumId w:val="31"/>
  </w:num>
  <w:num w:numId="18">
    <w:abstractNumId w:val="15"/>
  </w:num>
  <w:num w:numId="19">
    <w:abstractNumId w:val="26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9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3733D"/>
    <w:rsid w:val="00042E33"/>
    <w:rsid w:val="00046FE4"/>
    <w:rsid w:val="000A76E1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80193"/>
    <w:rsid w:val="001D0A5A"/>
    <w:rsid w:val="001E3621"/>
    <w:rsid w:val="001E5448"/>
    <w:rsid w:val="001F3410"/>
    <w:rsid w:val="002239D7"/>
    <w:rsid w:val="002A5982"/>
    <w:rsid w:val="002D1D51"/>
    <w:rsid w:val="002E20EA"/>
    <w:rsid w:val="002E4016"/>
    <w:rsid w:val="002F04B4"/>
    <w:rsid w:val="002F41D4"/>
    <w:rsid w:val="0031045A"/>
    <w:rsid w:val="00323B9F"/>
    <w:rsid w:val="00346D80"/>
    <w:rsid w:val="00361714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D21CF"/>
    <w:rsid w:val="003E47E1"/>
    <w:rsid w:val="003F12A6"/>
    <w:rsid w:val="003F3C4E"/>
    <w:rsid w:val="004106C5"/>
    <w:rsid w:val="00422751"/>
    <w:rsid w:val="00423A19"/>
    <w:rsid w:val="00425E25"/>
    <w:rsid w:val="004436E7"/>
    <w:rsid w:val="0045097C"/>
    <w:rsid w:val="004527AF"/>
    <w:rsid w:val="00461955"/>
    <w:rsid w:val="004626A8"/>
    <w:rsid w:val="00464AB9"/>
    <w:rsid w:val="0046703C"/>
    <w:rsid w:val="00490594"/>
    <w:rsid w:val="00492EB0"/>
    <w:rsid w:val="00495064"/>
    <w:rsid w:val="004B468F"/>
    <w:rsid w:val="00507C0F"/>
    <w:rsid w:val="00526B3A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C267F"/>
    <w:rsid w:val="005D2C9B"/>
    <w:rsid w:val="005F2EFB"/>
    <w:rsid w:val="005F7414"/>
    <w:rsid w:val="0060193B"/>
    <w:rsid w:val="006026D2"/>
    <w:rsid w:val="006105E6"/>
    <w:rsid w:val="0061164E"/>
    <w:rsid w:val="006155F7"/>
    <w:rsid w:val="006212E1"/>
    <w:rsid w:val="00633BCA"/>
    <w:rsid w:val="00647B0E"/>
    <w:rsid w:val="0067314C"/>
    <w:rsid w:val="006833DA"/>
    <w:rsid w:val="00683F1A"/>
    <w:rsid w:val="0069206A"/>
    <w:rsid w:val="006975E4"/>
    <w:rsid w:val="006A5DCB"/>
    <w:rsid w:val="006B7828"/>
    <w:rsid w:val="006C5ED1"/>
    <w:rsid w:val="006C788D"/>
    <w:rsid w:val="006D033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F1909"/>
    <w:rsid w:val="00801805"/>
    <w:rsid w:val="00805979"/>
    <w:rsid w:val="0081538D"/>
    <w:rsid w:val="0081674E"/>
    <w:rsid w:val="00832BA6"/>
    <w:rsid w:val="00835E79"/>
    <w:rsid w:val="0086186C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B717B"/>
    <w:rsid w:val="009C0E24"/>
    <w:rsid w:val="009C6A9B"/>
    <w:rsid w:val="00A03758"/>
    <w:rsid w:val="00A11B3E"/>
    <w:rsid w:val="00A16C8F"/>
    <w:rsid w:val="00A20B8E"/>
    <w:rsid w:val="00A3044D"/>
    <w:rsid w:val="00A40552"/>
    <w:rsid w:val="00A438A4"/>
    <w:rsid w:val="00A5484C"/>
    <w:rsid w:val="00A55074"/>
    <w:rsid w:val="00A572CA"/>
    <w:rsid w:val="00A72E04"/>
    <w:rsid w:val="00A7626E"/>
    <w:rsid w:val="00A86DB6"/>
    <w:rsid w:val="00A9446D"/>
    <w:rsid w:val="00AE521B"/>
    <w:rsid w:val="00B02249"/>
    <w:rsid w:val="00B05AC2"/>
    <w:rsid w:val="00B07EAF"/>
    <w:rsid w:val="00B1650E"/>
    <w:rsid w:val="00B32B5B"/>
    <w:rsid w:val="00B47D19"/>
    <w:rsid w:val="00B56D7B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64E2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37961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4725C"/>
    <w:rsid w:val="00E623A6"/>
    <w:rsid w:val="00E722AA"/>
    <w:rsid w:val="00E910F3"/>
    <w:rsid w:val="00EA49E3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D379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1E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35</TotalTime>
  <Pages>1</Pages>
  <Words>164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User</cp:lastModifiedBy>
  <cp:revision>9</cp:revision>
  <cp:lastPrinted>2023-04-14T06:14:00Z</cp:lastPrinted>
  <dcterms:created xsi:type="dcterms:W3CDTF">2022-11-25T13:04:00Z</dcterms:created>
  <dcterms:modified xsi:type="dcterms:W3CDTF">2023-04-14T06:15:00Z</dcterms:modified>
</cp:coreProperties>
</file>